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CA" w:rsidRPr="00F93CCA" w:rsidRDefault="00F93CCA" w:rsidP="00AC2A2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>Recadastr</w:t>
      </w:r>
      <w:r w:rsidR="003D65B6">
        <w:rPr>
          <w:rFonts w:ascii="Comic Sans MS" w:hAnsi="Comic Sans MS"/>
          <w:sz w:val="44"/>
          <w:szCs w:val="44"/>
        </w:rPr>
        <w:t>o</w:t>
      </w:r>
      <w:r w:rsidR="00BD4405">
        <w:rPr>
          <w:rFonts w:ascii="Comic Sans MS" w:hAnsi="Comic Sans MS"/>
          <w:sz w:val="44"/>
          <w:szCs w:val="44"/>
        </w:rPr>
        <w:t xml:space="preserve"> – RNTRC</w:t>
      </w:r>
      <w:r w:rsidR="00AC2A2C">
        <w:rPr>
          <w:rFonts w:ascii="Comic Sans MS" w:hAnsi="Comic Sans MS"/>
          <w:sz w:val="44"/>
          <w:szCs w:val="44"/>
        </w:rPr>
        <w:br/>
      </w:r>
      <w:r w:rsidRPr="00F93CCA">
        <w:rPr>
          <w:rFonts w:ascii="Comic Sans MS" w:hAnsi="Comic Sans MS"/>
          <w:sz w:val="24"/>
          <w:szCs w:val="24"/>
        </w:rPr>
        <w:t>Resolução nº 4.799, de 27 de julho de 2015</w:t>
      </w:r>
    </w:p>
    <w:p w:rsidR="00F60B7C" w:rsidRPr="001E25DC" w:rsidRDefault="00F60B7C" w:rsidP="00F60B7C">
      <w:pPr>
        <w:rPr>
          <w:rFonts w:ascii="Comic Sans MS" w:hAnsi="Comic Sans MS"/>
          <w:szCs w:val="44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</w:rPr>
      </w:pPr>
      <w:r w:rsidRPr="00AC2A2C">
        <w:rPr>
          <w:rFonts w:ascii="Comic Sans MS" w:hAnsi="Comic Sans MS"/>
          <w:sz w:val="36"/>
          <w:szCs w:val="36"/>
        </w:rPr>
        <w:t>DOCUMENTOS NECESSÁRIOS</w:t>
      </w:r>
      <w:r w:rsidR="00F60B7C" w:rsidRPr="00AC2A2C">
        <w:rPr>
          <w:rFonts w:ascii="Comic Sans MS" w:hAnsi="Comic Sans MS"/>
          <w:sz w:val="36"/>
          <w:szCs w:val="36"/>
        </w:rPr>
        <w:t>:</w:t>
      </w:r>
    </w:p>
    <w:p w:rsidR="00F60B7C" w:rsidRDefault="00F60B7C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</w:t>
      </w:r>
      <w:r w:rsidR="00EE4E66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 xml:space="preserve"> cartão do CNPJ</w:t>
      </w:r>
      <w:r w:rsidR="00EE4E66">
        <w:rPr>
          <w:rFonts w:ascii="Comic Sans MS" w:hAnsi="Comic Sans MS"/>
        </w:rPr>
        <w:t>.</w:t>
      </w:r>
    </w:p>
    <w:p w:rsidR="00F60B7C" w:rsidRPr="003017C4" w:rsidRDefault="00AD3D0F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 w:rsidRPr="003017C4">
        <w:rPr>
          <w:rFonts w:ascii="Comic Sans MS" w:hAnsi="Comic Sans MS"/>
        </w:rPr>
        <w:t>Cópia autenticada do Contrato S</w:t>
      </w:r>
      <w:r w:rsidR="00F60B7C" w:rsidRPr="003017C4">
        <w:rPr>
          <w:rFonts w:ascii="Comic Sans MS" w:hAnsi="Comic Sans MS"/>
        </w:rPr>
        <w:t>ocial</w:t>
      </w:r>
      <w:r w:rsidR="00D643F0" w:rsidRPr="003017C4">
        <w:rPr>
          <w:rFonts w:ascii="Comic Sans MS" w:hAnsi="Comic Sans MS"/>
        </w:rPr>
        <w:t xml:space="preserve"> da empresa</w:t>
      </w:r>
      <w:r w:rsidRPr="003017C4">
        <w:rPr>
          <w:rFonts w:ascii="Comic Sans MS" w:hAnsi="Comic Sans MS"/>
        </w:rPr>
        <w:t xml:space="preserve"> ou </w:t>
      </w:r>
      <w:r w:rsidR="003017C4" w:rsidRPr="003017C4">
        <w:rPr>
          <w:rFonts w:ascii="Comic Sans MS" w:hAnsi="Comic Sans MS"/>
        </w:rPr>
        <w:t xml:space="preserve">do </w:t>
      </w:r>
      <w:r w:rsidRPr="003017C4">
        <w:rPr>
          <w:rFonts w:ascii="Comic Sans MS" w:hAnsi="Comic Sans MS"/>
        </w:rPr>
        <w:t xml:space="preserve">Requerimento do Empresário ou </w:t>
      </w:r>
      <w:r w:rsidR="003017C4" w:rsidRPr="003017C4">
        <w:rPr>
          <w:rFonts w:ascii="Comic Sans MS" w:hAnsi="Comic Sans MS"/>
        </w:rPr>
        <w:t xml:space="preserve">do </w:t>
      </w:r>
      <w:r w:rsidRPr="003017C4">
        <w:rPr>
          <w:rFonts w:ascii="Comic Sans MS" w:hAnsi="Comic Sans MS"/>
        </w:rPr>
        <w:t>Certificado da Condição de MEI</w:t>
      </w:r>
      <w:r w:rsidR="003017C4" w:rsidRPr="003017C4">
        <w:rPr>
          <w:rFonts w:ascii="Comic Sans MS" w:hAnsi="Comic Sans MS"/>
        </w:rPr>
        <w:t>.</w:t>
      </w:r>
      <w:r w:rsidRPr="003017C4">
        <w:rPr>
          <w:rFonts w:ascii="Comic Sans MS" w:hAnsi="Comic Sans MS"/>
        </w:rPr>
        <w:t xml:space="preserve"> </w:t>
      </w:r>
    </w:p>
    <w:p w:rsidR="00F60B7C" w:rsidRDefault="00EE4E66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 dos d</w:t>
      </w:r>
      <w:r w:rsidR="00FD6D53">
        <w:rPr>
          <w:rFonts w:ascii="Comic Sans MS" w:hAnsi="Comic Sans MS"/>
        </w:rPr>
        <w:t>ocumentos dos sócios</w:t>
      </w:r>
      <w:r>
        <w:rPr>
          <w:rFonts w:ascii="Comic Sans MS" w:hAnsi="Comic Sans MS"/>
        </w:rPr>
        <w:t>.</w:t>
      </w:r>
    </w:p>
    <w:p w:rsidR="00EE4E66" w:rsidRPr="003017C4" w:rsidRDefault="00021840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Opcional - </w:t>
      </w:r>
      <w:r w:rsidR="00EE4E66" w:rsidRPr="003017C4">
        <w:rPr>
          <w:rFonts w:ascii="Comic Sans MS" w:hAnsi="Comic Sans MS"/>
        </w:rPr>
        <w:t xml:space="preserve">Cópia do </w:t>
      </w:r>
      <w:r w:rsidR="00FD21F3" w:rsidRPr="003017C4">
        <w:rPr>
          <w:rFonts w:ascii="Comic Sans MS" w:hAnsi="Comic Sans MS"/>
        </w:rPr>
        <w:t xml:space="preserve">comprovante de </w:t>
      </w:r>
      <w:r w:rsidR="00EE4E66" w:rsidRPr="003017C4">
        <w:rPr>
          <w:rFonts w:ascii="Comic Sans MS" w:hAnsi="Comic Sans MS"/>
        </w:rPr>
        <w:t>pagamento</w:t>
      </w:r>
      <w:r w:rsidR="00FD21F3" w:rsidRPr="003017C4">
        <w:rPr>
          <w:rFonts w:ascii="Comic Sans MS" w:hAnsi="Comic Sans MS"/>
        </w:rPr>
        <w:t xml:space="preserve"> da </w:t>
      </w:r>
      <w:r w:rsidR="00EE4E66" w:rsidRPr="003017C4">
        <w:rPr>
          <w:rFonts w:ascii="Comic Sans MS" w:hAnsi="Comic Sans MS"/>
        </w:rPr>
        <w:t xml:space="preserve">Contribuição Sindical </w:t>
      </w:r>
      <w:r w:rsidR="00AD3D0F" w:rsidRPr="003017C4">
        <w:rPr>
          <w:rFonts w:ascii="Comic Sans MS" w:hAnsi="Comic Sans MS"/>
        </w:rPr>
        <w:t xml:space="preserve">referente ao ano de competência </w:t>
      </w:r>
      <w:r w:rsidR="000218CB" w:rsidRPr="003017C4">
        <w:rPr>
          <w:rFonts w:ascii="Comic Sans MS" w:hAnsi="Comic Sans MS"/>
        </w:rPr>
        <w:t>e/</w:t>
      </w:r>
      <w:r w:rsidR="00AD3D0F" w:rsidRPr="003017C4">
        <w:rPr>
          <w:rFonts w:ascii="Comic Sans MS" w:hAnsi="Comic Sans MS"/>
        </w:rPr>
        <w:t xml:space="preserve">ou Declaração </w:t>
      </w:r>
      <w:r w:rsidR="000218CB" w:rsidRPr="003017C4">
        <w:rPr>
          <w:rFonts w:ascii="Comic Sans MS" w:hAnsi="Comic Sans MS"/>
        </w:rPr>
        <w:t>Simples Nacional.</w:t>
      </w:r>
    </w:p>
    <w:p w:rsidR="002D3D8D" w:rsidRPr="00EE4E66" w:rsidRDefault="002D3D8D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Cópia </w:t>
      </w:r>
      <w:proofErr w:type="gramStart"/>
      <w:r>
        <w:rPr>
          <w:rFonts w:ascii="Comic Sans MS" w:hAnsi="Comic Sans MS"/>
        </w:rPr>
        <w:t>do(</w:t>
      </w:r>
      <w:proofErr w:type="gramEnd"/>
      <w:r>
        <w:rPr>
          <w:rFonts w:ascii="Comic Sans MS" w:hAnsi="Comic Sans MS"/>
        </w:rPr>
        <w:t>s) CRLV(s) do(s) veículo(s)</w:t>
      </w:r>
      <w:r w:rsidR="00501409">
        <w:rPr>
          <w:rFonts w:ascii="Comic Sans MS" w:hAnsi="Comic Sans MS"/>
        </w:rPr>
        <w:t xml:space="preserve"> – c</w:t>
      </w:r>
      <w:r w:rsidR="0064189E">
        <w:rPr>
          <w:rFonts w:ascii="Comic Sans MS" w:hAnsi="Comic Sans MS"/>
        </w:rPr>
        <w:t>ategoria aluguel / ano vigente (quando solicitado)</w:t>
      </w:r>
    </w:p>
    <w:p w:rsidR="00021840" w:rsidRPr="00021840" w:rsidRDefault="00021840" w:rsidP="00021840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 w:rsidRPr="00021840">
        <w:rPr>
          <w:rFonts w:ascii="Comic Sans MS" w:hAnsi="Comic Sans MS"/>
        </w:rPr>
        <w:t xml:space="preserve">Responsável Técnico: no recadastramento, o registro prévio no RNTRC como Responsável Técnico servirá como comprovação de experiência, devendo apresentar a cópia do CPF do RT. Caso a empresa não possua um RT já cadastrado deverá apresentar cópia do certificado do curso e do CPF, mais a indicação do e-mail do RT. 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VALORES:</w:t>
      </w:r>
    </w:p>
    <w:p w:rsidR="00F60B7C" w:rsidRDefault="00F93CCA" w:rsidP="00F322F4">
      <w:pPr>
        <w:pStyle w:val="PargrafodaLista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Empresas</w:t>
      </w:r>
      <w:r w:rsidR="00633199">
        <w:rPr>
          <w:rFonts w:ascii="Comic Sans MS" w:hAnsi="Comic Sans MS"/>
        </w:rPr>
        <w:t xml:space="preserve"> associadas:  R$ </w:t>
      </w:r>
      <w:r w:rsidR="0064189E">
        <w:rPr>
          <w:rFonts w:ascii="Comic Sans MS" w:hAnsi="Comic Sans MS"/>
        </w:rPr>
        <w:t>175,00.</w:t>
      </w:r>
    </w:p>
    <w:p w:rsidR="00F60B7C" w:rsidRDefault="00F93CCA" w:rsidP="00F322F4">
      <w:pPr>
        <w:pStyle w:val="PargrafodaLista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Empresas</w:t>
      </w:r>
      <w:r w:rsidR="00633199">
        <w:rPr>
          <w:rFonts w:ascii="Comic Sans MS" w:hAnsi="Comic Sans MS"/>
        </w:rPr>
        <w:t xml:space="preserve"> não associadas: R$ </w:t>
      </w:r>
      <w:r w:rsidR="0064189E">
        <w:rPr>
          <w:rFonts w:ascii="Comic Sans MS" w:hAnsi="Comic Sans MS"/>
        </w:rPr>
        <w:t xml:space="preserve">385,00. 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93CCA" w:rsidRPr="00AC2A2C" w:rsidRDefault="00F93CCA" w:rsidP="00AC2A2C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OBSERVAÇÃO:</w:t>
      </w:r>
    </w:p>
    <w:p w:rsidR="00F93CCA" w:rsidRDefault="00F93CCA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 w:rsidRPr="00B30320">
        <w:rPr>
          <w:rFonts w:ascii="Comic Sans MS" w:hAnsi="Comic Sans MS"/>
        </w:rPr>
        <w:t>Os documentos deve</w:t>
      </w:r>
      <w:r w:rsidR="009C1374">
        <w:rPr>
          <w:rFonts w:ascii="Comic Sans MS" w:hAnsi="Comic Sans MS"/>
        </w:rPr>
        <w:t>rão</w:t>
      </w:r>
      <w:r w:rsidRPr="00B30320">
        <w:rPr>
          <w:rFonts w:ascii="Comic Sans MS" w:hAnsi="Comic Sans MS"/>
        </w:rPr>
        <w:t xml:space="preserve"> ser entregues</w:t>
      </w:r>
      <w:r w:rsidR="009C1374">
        <w:rPr>
          <w:rFonts w:ascii="Comic Sans MS" w:hAnsi="Comic Sans MS"/>
        </w:rPr>
        <w:t>,</w:t>
      </w:r>
      <w:r w:rsidRPr="00B30320">
        <w:rPr>
          <w:rFonts w:ascii="Comic Sans MS" w:hAnsi="Comic Sans MS"/>
        </w:rPr>
        <w:t xml:space="preserve"> </w:t>
      </w:r>
      <w:r w:rsidR="009C1374">
        <w:rPr>
          <w:rFonts w:ascii="Comic Sans MS" w:hAnsi="Comic Sans MS"/>
        </w:rPr>
        <w:t>presencialmente, na secretaria do Sindisan, pelo responsável legal da empresa ou por pessoa munida de procuração com firma reconhecida, conforme modelo disponível no site do Sindisan (</w:t>
      </w:r>
      <w:hyperlink r:id="rId7" w:history="1">
        <w:r w:rsidR="009C1374" w:rsidRPr="00687AB4">
          <w:rPr>
            <w:rStyle w:val="Hyperlink"/>
            <w:rFonts w:ascii="Comic Sans MS" w:hAnsi="Comic Sans MS"/>
          </w:rPr>
          <w:t>www.sindisan.com.br</w:t>
        </w:r>
      </w:hyperlink>
      <w:r w:rsidR="009C1374">
        <w:rPr>
          <w:rFonts w:ascii="Comic Sans MS" w:hAnsi="Comic Sans MS"/>
        </w:rPr>
        <w:t xml:space="preserve">). </w:t>
      </w:r>
      <w:r w:rsidRPr="00B30320">
        <w:rPr>
          <w:rFonts w:ascii="Comic Sans MS" w:hAnsi="Comic Sans MS"/>
        </w:rPr>
        <w:t xml:space="preserve">Não </w:t>
      </w:r>
      <w:r w:rsidR="00B30320" w:rsidRPr="00B30320">
        <w:rPr>
          <w:rFonts w:ascii="Comic Sans MS" w:hAnsi="Comic Sans MS"/>
        </w:rPr>
        <w:t xml:space="preserve">serão </w:t>
      </w:r>
      <w:r w:rsidRPr="00B30320">
        <w:rPr>
          <w:rFonts w:ascii="Comic Sans MS" w:hAnsi="Comic Sans MS"/>
        </w:rPr>
        <w:t>aceitos documentos enviados por e-mail.</w:t>
      </w:r>
    </w:p>
    <w:p w:rsidR="0064189E" w:rsidRDefault="0064189E" w:rsidP="0064189E">
      <w:pPr>
        <w:pStyle w:val="PargrafodaLista"/>
        <w:numPr>
          <w:ilvl w:val="0"/>
          <w:numId w:val="5"/>
        </w:numPr>
        <w:spacing w:line="256" w:lineRule="auto"/>
        <w:ind w:left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empresas que possuírem veículos em contrato (comodato, arrendamento ou locação) deverão se atentar na vigência do contrato que não poderá ultrapassar o prazo de 36 meses. No contrato deverá constar a informação com data de início e termino.</w:t>
      </w:r>
    </w:p>
    <w:p w:rsidR="00CD5DB3" w:rsidRPr="006533EB" w:rsidRDefault="00CD5DB3" w:rsidP="00406EBA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Não serão</w:t>
      </w:r>
      <w:r w:rsidR="002C1570">
        <w:rPr>
          <w:rFonts w:ascii="Comic Sans MS" w:hAnsi="Comic Sans MS"/>
        </w:rPr>
        <w:t xml:space="preserve"> aceitos como documento do veículo o CRV, nem contrato de compra e venda</w:t>
      </w:r>
      <w:r w:rsidR="00AC2A2C">
        <w:rPr>
          <w:rFonts w:ascii="Comic Sans MS" w:hAnsi="Comic Sans MS"/>
        </w:rPr>
        <w:t>, conforme orientação da ANTT</w:t>
      </w:r>
      <w:r w:rsidR="002C1570">
        <w:rPr>
          <w:rFonts w:ascii="Comic Sans MS" w:hAnsi="Comic Sans MS"/>
        </w:rPr>
        <w:t>.</w:t>
      </w:r>
    </w:p>
    <w:p w:rsidR="00E16D92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 prazo para pagamento do boleto é de 10 (dez)</w:t>
      </w:r>
      <w:r w:rsidR="008F0FD9">
        <w:rPr>
          <w:rFonts w:ascii="Comic Sans MS" w:hAnsi="Comic Sans MS"/>
        </w:rPr>
        <w:t xml:space="preserve"> dias</w:t>
      </w:r>
      <w:r>
        <w:rPr>
          <w:rFonts w:ascii="Comic Sans MS" w:hAnsi="Comic Sans MS"/>
        </w:rPr>
        <w:t>.</w:t>
      </w:r>
    </w:p>
    <w:p w:rsidR="00E16D92" w:rsidRPr="009C1374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 w:rsidRPr="009C1374">
        <w:rPr>
          <w:rFonts w:ascii="Comic Sans MS" w:hAnsi="Comic Sans MS"/>
        </w:rPr>
        <w:t xml:space="preserve">O sistema demora </w:t>
      </w:r>
      <w:r w:rsidR="008F0FD9" w:rsidRPr="009C1374">
        <w:rPr>
          <w:rFonts w:ascii="Comic Sans MS" w:hAnsi="Comic Sans MS"/>
        </w:rPr>
        <w:t xml:space="preserve">até </w:t>
      </w:r>
      <w:r w:rsidRPr="009C1374">
        <w:rPr>
          <w:rFonts w:ascii="Comic Sans MS" w:hAnsi="Comic Sans MS"/>
        </w:rPr>
        <w:t>48 horas para liberação do saldo da empresa, depois de efetuado o pagamento.</w:t>
      </w:r>
      <w:r w:rsidR="009C1374" w:rsidRPr="009C1374">
        <w:rPr>
          <w:rFonts w:ascii="Comic Sans MS" w:hAnsi="Comic Sans MS"/>
        </w:rPr>
        <w:t xml:space="preserve"> </w:t>
      </w:r>
      <w:r w:rsidRPr="009C1374">
        <w:rPr>
          <w:rFonts w:ascii="Comic Sans MS" w:hAnsi="Comic Sans MS"/>
        </w:rPr>
        <w:t>Após a liberação do saldo, o Sindicato tem até 24</w:t>
      </w:r>
      <w:r w:rsidR="00BF671E">
        <w:rPr>
          <w:rFonts w:ascii="Comic Sans MS" w:hAnsi="Comic Sans MS"/>
        </w:rPr>
        <w:t xml:space="preserve"> horas para ativar o cadastro.</w:t>
      </w:r>
    </w:p>
    <w:p w:rsidR="008F0FD9" w:rsidRDefault="008F0FD9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9C1374" w:rsidRDefault="009C1374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9C1374" w:rsidRDefault="009C1374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8F0FD9" w:rsidRDefault="008F0FD9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3017C4" w:rsidRDefault="001E25DC" w:rsidP="003017C4">
      <w:pPr>
        <w:pStyle w:val="PargrafodaLista"/>
        <w:ind w:left="284"/>
        <w:jc w:val="both"/>
        <w:rPr>
          <w:rFonts w:ascii="Arial" w:hAnsi="Arial"/>
          <w:sz w:val="24"/>
        </w:rPr>
      </w:pPr>
      <w:r w:rsidRPr="000218CB">
        <w:rPr>
          <w:rFonts w:ascii="Comic Sans MS" w:hAnsi="Comic Sans MS"/>
        </w:rPr>
        <w:lastRenderedPageBreak/>
        <w:t xml:space="preserve">    </w:t>
      </w:r>
      <w:r w:rsidR="00BC6B74" w:rsidRPr="000218CB">
        <w:rPr>
          <w:rFonts w:ascii="Arial" w:hAnsi="Arial"/>
          <w:sz w:val="24"/>
        </w:rPr>
        <w:t xml:space="preserve">                                   </w:t>
      </w:r>
    </w:p>
    <w:p w:rsidR="003017C4" w:rsidRPr="00C27D8C" w:rsidRDefault="003017C4" w:rsidP="003017C4">
      <w:pPr>
        <w:jc w:val="center"/>
        <w:rPr>
          <w:rFonts w:ascii="Verdana" w:hAnsi="Verdana"/>
          <w:b/>
          <w:sz w:val="24"/>
          <w:szCs w:val="24"/>
        </w:rPr>
      </w:pPr>
      <w:r w:rsidRPr="00C27D8C">
        <w:rPr>
          <w:rFonts w:ascii="Verdana" w:hAnsi="Verdana"/>
          <w:b/>
          <w:sz w:val="24"/>
          <w:szCs w:val="24"/>
        </w:rPr>
        <w:t>SOLICITAÇÃO DE RECADASTRO - RNTRC</w:t>
      </w:r>
    </w:p>
    <w:p w:rsidR="003017C4" w:rsidRPr="00C27D8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C27D8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C27D8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  <w:r w:rsidRPr="00C27D8C">
        <w:rPr>
          <w:rFonts w:ascii="Verdana" w:hAnsi="Verdana"/>
          <w:b/>
          <w:sz w:val="24"/>
          <w:szCs w:val="24"/>
        </w:rPr>
        <w:t>(NOME DA EMPRESA)</w:t>
      </w:r>
      <w:r w:rsidRPr="00C27D8C">
        <w:rPr>
          <w:rFonts w:ascii="Verdana" w:hAnsi="Verdana"/>
          <w:sz w:val="24"/>
          <w:szCs w:val="24"/>
        </w:rPr>
        <w:t xml:space="preserve">, inscrita no CNPJ nº </w:t>
      </w:r>
      <w:proofErr w:type="spellStart"/>
      <w:r w:rsidRPr="00C27D8C">
        <w:rPr>
          <w:rFonts w:ascii="Verdana" w:hAnsi="Verdana"/>
          <w:b/>
          <w:sz w:val="24"/>
          <w:szCs w:val="24"/>
        </w:rPr>
        <w:t>xxxxxxxxx</w:t>
      </w:r>
      <w:proofErr w:type="spellEnd"/>
      <w:r w:rsidRPr="00C27D8C">
        <w:rPr>
          <w:rFonts w:ascii="Verdana" w:hAnsi="Verdana"/>
          <w:sz w:val="24"/>
          <w:szCs w:val="24"/>
        </w:rPr>
        <w:t xml:space="preserve">, neste ato representada por </w:t>
      </w:r>
      <w:r w:rsidRPr="00C27D8C">
        <w:rPr>
          <w:rFonts w:ascii="Verdana" w:hAnsi="Verdana"/>
          <w:b/>
          <w:sz w:val="24"/>
          <w:szCs w:val="24"/>
        </w:rPr>
        <w:t>(NOME DO RESPONSÁVEL PELA EMPRESA)</w:t>
      </w:r>
      <w:r w:rsidRPr="00C27D8C">
        <w:rPr>
          <w:rFonts w:ascii="Verdana" w:hAnsi="Verdana"/>
          <w:sz w:val="24"/>
          <w:szCs w:val="24"/>
        </w:rPr>
        <w:t xml:space="preserve">, RG nº </w:t>
      </w:r>
      <w:proofErr w:type="spellStart"/>
      <w:r w:rsidRPr="00C27D8C">
        <w:rPr>
          <w:rFonts w:ascii="Verdana" w:hAnsi="Verdana"/>
          <w:b/>
          <w:sz w:val="24"/>
          <w:szCs w:val="24"/>
        </w:rPr>
        <w:t>xxxxxx</w:t>
      </w:r>
      <w:proofErr w:type="spellEnd"/>
      <w:r w:rsidRPr="00C27D8C">
        <w:rPr>
          <w:rFonts w:ascii="Verdana" w:hAnsi="Verdana"/>
          <w:sz w:val="24"/>
          <w:szCs w:val="24"/>
        </w:rPr>
        <w:t xml:space="preserve">, CPF nº </w:t>
      </w:r>
      <w:proofErr w:type="spellStart"/>
      <w:r w:rsidRPr="00C27D8C">
        <w:rPr>
          <w:rFonts w:ascii="Verdana" w:hAnsi="Verdana"/>
          <w:b/>
          <w:sz w:val="24"/>
          <w:szCs w:val="24"/>
        </w:rPr>
        <w:t>xxxxx</w:t>
      </w:r>
      <w:proofErr w:type="spellEnd"/>
      <w:r w:rsidRPr="00C27D8C">
        <w:rPr>
          <w:rFonts w:ascii="Verdana" w:hAnsi="Verdana"/>
          <w:sz w:val="24"/>
          <w:szCs w:val="24"/>
        </w:rPr>
        <w:t>, vem por meio deste solicitar o RE</w:t>
      </w:r>
      <w:r w:rsidR="004249BE">
        <w:rPr>
          <w:rFonts w:ascii="Verdana" w:hAnsi="Verdana"/>
          <w:sz w:val="24"/>
          <w:szCs w:val="24"/>
        </w:rPr>
        <w:t>CADASTRO desta empresa no RNTRC.</w:t>
      </w:r>
    </w:p>
    <w:p w:rsidR="003017C4" w:rsidRPr="00C27D8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Pr="00F51051" w:rsidRDefault="004249BE" w:rsidP="003017C4">
      <w:pPr>
        <w:pStyle w:val="TextosemFormata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  <w:r w:rsidRPr="00F51051">
        <w:rPr>
          <w:rFonts w:ascii="Verdana" w:hAnsi="Verdana"/>
          <w:sz w:val="24"/>
          <w:szCs w:val="24"/>
        </w:rPr>
        <w:t>Local e data.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776768" w:rsidRDefault="003017C4" w:rsidP="003017C4">
      <w:pPr>
        <w:pStyle w:val="TextosemFormata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(A</w:t>
      </w:r>
      <w:r w:rsidRPr="00776768">
        <w:rPr>
          <w:rFonts w:ascii="Verdana" w:hAnsi="Verdana"/>
          <w:b/>
          <w:sz w:val="24"/>
          <w:szCs w:val="24"/>
        </w:rPr>
        <w:t>ssinatura do responsável pela empresa</w:t>
      </w:r>
      <w:r>
        <w:rPr>
          <w:rFonts w:ascii="Verdana" w:hAnsi="Verdana"/>
          <w:b/>
          <w:sz w:val="24"/>
          <w:szCs w:val="24"/>
        </w:rPr>
        <w:t xml:space="preserve"> ou do procurador</w:t>
      </w:r>
      <w:r w:rsidRPr="00776768">
        <w:rPr>
          <w:rFonts w:ascii="Verdana" w:hAnsi="Verdana"/>
          <w:b/>
          <w:sz w:val="24"/>
          <w:szCs w:val="24"/>
        </w:rPr>
        <w:t>)</w:t>
      </w:r>
    </w:p>
    <w:p w:rsidR="003017C4" w:rsidRPr="00F51051" w:rsidRDefault="003017C4" w:rsidP="003017C4">
      <w:pPr>
        <w:pStyle w:val="TextosemFormatao"/>
        <w:jc w:val="center"/>
        <w:rPr>
          <w:rFonts w:ascii="Verdana" w:hAnsi="Verdana"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NOME DA EMPRESA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021840" w:rsidRDefault="00BC6B74" w:rsidP="003017C4">
      <w:pPr>
        <w:pStyle w:val="PargrafodaLista"/>
        <w:ind w:left="284"/>
        <w:jc w:val="both"/>
        <w:rPr>
          <w:rFonts w:ascii="Arial" w:hAnsi="Arial"/>
          <w:sz w:val="24"/>
        </w:rPr>
      </w:pPr>
      <w:r w:rsidRPr="000218CB">
        <w:rPr>
          <w:rFonts w:ascii="Arial" w:hAnsi="Arial"/>
          <w:sz w:val="24"/>
        </w:rPr>
        <w:t xml:space="preserve">           </w:t>
      </w:r>
      <w:r w:rsidR="00021840">
        <w:rPr>
          <w:rFonts w:ascii="Arial" w:hAnsi="Arial"/>
          <w:sz w:val="24"/>
        </w:rPr>
        <w:t xml:space="preserve">                             </w:t>
      </w: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p w:rsidR="00021840" w:rsidRPr="00501409" w:rsidRDefault="00021840" w:rsidP="00501409">
      <w:pPr>
        <w:jc w:val="both"/>
        <w:rPr>
          <w:rFonts w:ascii="Arial" w:hAnsi="Arial"/>
          <w:sz w:val="24"/>
        </w:rPr>
      </w:pP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21840" w:rsidTr="006023AC">
        <w:tc>
          <w:tcPr>
            <w:tcW w:w="10055" w:type="dxa"/>
            <w:shd w:val="clear" w:color="auto" w:fill="D9D9D9" w:themeFill="background1" w:themeFillShade="D9"/>
            <w:vAlign w:val="center"/>
          </w:tcPr>
          <w:p w:rsidR="00021840" w:rsidRPr="006365AD" w:rsidRDefault="00021840" w:rsidP="006023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INFORMAÇÕES PARA CONTATO</w:t>
            </w:r>
          </w:p>
        </w:tc>
      </w:tr>
      <w:tr w:rsidR="00021840" w:rsidTr="006023AC">
        <w:tc>
          <w:tcPr>
            <w:tcW w:w="10055" w:type="dxa"/>
            <w:vAlign w:val="center"/>
          </w:tcPr>
          <w:p w:rsidR="00021840" w:rsidRPr="006365AD" w:rsidRDefault="00021840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NOME:</w:t>
            </w:r>
          </w:p>
        </w:tc>
      </w:tr>
      <w:tr w:rsidR="00021840" w:rsidTr="006023AC">
        <w:tc>
          <w:tcPr>
            <w:tcW w:w="10055" w:type="dxa"/>
            <w:vAlign w:val="center"/>
          </w:tcPr>
          <w:p w:rsidR="00021840" w:rsidRPr="006365AD" w:rsidRDefault="00021840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E-MAIL:</w:t>
            </w:r>
          </w:p>
        </w:tc>
      </w:tr>
      <w:tr w:rsidR="00021840" w:rsidTr="006023AC">
        <w:tc>
          <w:tcPr>
            <w:tcW w:w="10055" w:type="dxa"/>
            <w:vAlign w:val="center"/>
          </w:tcPr>
          <w:p w:rsidR="00021840" w:rsidRPr="006365AD" w:rsidRDefault="00021840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TELEFONE:</w:t>
            </w:r>
          </w:p>
        </w:tc>
      </w:tr>
    </w:tbl>
    <w:p w:rsidR="00BC6B74" w:rsidRPr="000218CB" w:rsidRDefault="00BC6B74" w:rsidP="003017C4">
      <w:pPr>
        <w:pStyle w:val="PargrafodaLista"/>
        <w:ind w:left="284"/>
        <w:jc w:val="both"/>
        <w:rPr>
          <w:rFonts w:ascii="Comic Sans MS" w:hAnsi="Comic Sans MS"/>
          <w:sz w:val="24"/>
        </w:rPr>
      </w:pPr>
      <w:r w:rsidRPr="000218CB">
        <w:rPr>
          <w:rFonts w:ascii="Arial" w:hAnsi="Arial"/>
          <w:sz w:val="24"/>
        </w:rPr>
        <w:t xml:space="preserve">        </w:t>
      </w:r>
    </w:p>
    <w:sectPr w:rsidR="00BC6B74" w:rsidRPr="000218CB" w:rsidSect="003017C4">
      <w:headerReference w:type="even" r:id="rId8"/>
      <w:headerReference w:type="default" r:id="rId9"/>
      <w:footerReference w:type="default" r:id="rId10"/>
      <w:pgSz w:w="11907" w:h="16840" w:code="9"/>
      <w:pgMar w:top="1985" w:right="708" w:bottom="1134" w:left="1134" w:header="567" w:footer="7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58" w:rsidRDefault="00263258">
      <w:pPr>
        <w:spacing w:after="0" w:line="240" w:lineRule="auto"/>
      </w:pPr>
      <w:r>
        <w:separator/>
      </w:r>
    </w:p>
  </w:endnote>
  <w:endnote w:type="continuationSeparator" w:id="0">
    <w:p w:rsidR="00263258" w:rsidRDefault="002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FB" w:rsidRDefault="000733B8">
    <w:pPr>
      <w:pStyle w:val="Rodap"/>
      <w:jc w:val="center"/>
      <w:rPr>
        <w:rFonts w:ascii="Arial" w:hAnsi="Arial"/>
        <w:b/>
        <w:spacing w:val="-2"/>
        <w:sz w:val="16"/>
      </w:rPr>
    </w:pPr>
    <w:r>
      <w:rPr>
        <w:rFonts w:ascii="Arial" w:hAnsi="Arial"/>
        <w:b/>
        <w:spacing w:val="-2"/>
        <w:sz w:val="16"/>
      </w:rPr>
      <w:t xml:space="preserve">Rua Dom Pedro II, 89 – Centro – Santos/SP – CEP 11010-080 </w:t>
    </w:r>
    <w:r>
      <w:rPr>
        <w:rFonts w:ascii="Wingdings" w:hAnsi="Wingdings"/>
        <w:spacing w:val="-2"/>
        <w:sz w:val="16"/>
      </w:rPr>
      <w:t></w:t>
    </w:r>
    <w:proofErr w:type="spellStart"/>
    <w:r>
      <w:rPr>
        <w:rFonts w:ascii="Arial" w:hAnsi="Arial" w:cs="Arial"/>
        <w:b/>
        <w:bCs/>
        <w:spacing w:val="-2"/>
        <w:sz w:val="16"/>
      </w:rPr>
      <w:t>Tel</w:t>
    </w:r>
    <w:proofErr w:type="spellEnd"/>
    <w:r>
      <w:rPr>
        <w:rFonts w:ascii="Arial" w:hAnsi="Arial" w:cs="Arial"/>
        <w:b/>
        <w:bCs/>
        <w:spacing w:val="-2"/>
        <w:sz w:val="16"/>
      </w:rPr>
      <w:t>:</w:t>
    </w:r>
    <w:r w:rsidR="00F93CCA">
      <w:rPr>
        <w:rFonts w:ascii="Arial" w:hAnsi="Arial" w:cs="Arial"/>
        <w:b/>
        <w:bCs/>
        <w:spacing w:val="-2"/>
        <w:sz w:val="16"/>
      </w:rPr>
      <w:t xml:space="preserve"> </w:t>
    </w:r>
    <w:r>
      <w:rPr>
        <w:rFonts w:ascii="Arial" w:hAnsi="Arial"/>
        <w:b/>
        <w:spacing w:val="-2"/>
        <w:sz w:val="16"/>
      </w:rPr>
      <w:t>(13)</w:t>
    </w:r>
    <w:r w:rsidR="005814D5">
      <w:rPr>
        <w:rFonts w:ascii="Arial" w:hAnsi="Arial"/>
        <w:b/>
        <w:spacing w:val="-2"/>
        <w:sz w:val="16"/>
      </w:rPr>
      <w:t xml:space="preserve"> </w:t>
    </w:r>
    <w:r w:rsidR="00F93CCA">
      <w:rPr>
        <w:rFonts w:ascii="Arial" w:hAnsi="Arial"/>
        <w:b/>
        <w:spacing w:val="-2"/>
        <w:sz w:val="16"/>
      </w:rPr>
      <w:t>2101-</w:t>
    </w:r>
    <w:r>
      <w:rPr>
        <w:rFonts w:ascii="Arial" w:hAnsi="Arial"/>
        <w:b/>
        <w:spacing w:val="-2"/>
        <w:sz w:val="16"/>
      </w:rPr>
      <w:t xml:space="preserve">4745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Wingdings" w:hAnsi="Wingdings"/>
        <w:spacing w:val="-2"/>
        <w:sz w:val="16"/>
      </w:rPr>
      <w:t></w:t>
    </w:r>
    <w:r w:rsidR="00523F2E">
      <w:rPr>
        <w:rFonts w:ascii="Wingdings" w:hAnsi="Wingdings"/>
        <w:spacing w:val="-2"/>
        <w:sz w:val="16"/>
      </w:rPr>
      <w:t></w:t>
    </w:r>
    <w:r w:rsidR="00523F2E">
      <w:rPr>
        <w:rFonts w:ascii="Arial" w:hAnsi="Arial"/>
        <w:b/>
        <w:spacing w:val="-2"/>
        <w:sz w:val="16"/>
        <w:u w:val="single"/>
      </w:rPr>
      <w:t>administrativo</w:t>
    </w:r>
    <w:r w:rsidR="00F93CCA">
      <w:rPr>
        <w:rFonts w:ascii="Arial" w:hAnsi="Arial"/>
        <w:b/>
        <w:spacing w:val="-2"/>
        <w:sz w:val="16"/>
        <w:u w:val="single"/>
      </w:rPr>
      <w:t>@sindisan</w:t>
    </w:r>
    <w:r>
      <w:rPr>
        <w:rFonts w:ascii="Arial" w:hAnsi="Arial"/>
        <w:b/>
        <w:spacing w:val="-2"/>
        <w:sz w:val="16"/>
        <w:u w:val="single"/>
      </w:rPr>
      <w:t>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58" w:rsidRDefault="00263258">
      <w:pPr>
        <w:spacing w:after="0" w:line="240" w:lineRule="auto"/>
      </w:pPr>
      <w:r>
        <w:separator/>
      </w:r>
    </w:p>
  </w:footnote>
  <w:footnote w:type="continuationSeparator" w:id="0">
    <w:p w:rsidR="00263258" w:rsidRDefault="002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C4" w:rsidRPr="00370230" w:rsidRDefault="003017C4" w:rsidP="003017C4">
    <w:pPr>
      <w:pStyle w:val="TextosemFormatao"/>
      <w:jc w:val="center"/>
      <w:rPr>
        <w:color w:val="FF0000"/>
        <w:sz w:val="30"/>
      </w:rPr>
    </w:pPr>
    <w:r>
      <w:rPr>
        <w:color w:val="FF0000"/>
        <w:sz w:val="30"/>
      </w:rPr>
      <w:t>(P</w:t>
    </w:r>
    <w:r w:rsidRPr="00370230">
      <w:rPr>
        <w:color w:val="FF0000"/>
        <w:sz w:val="30"/>
      </w:rPr>
      <w:t>apel timbrado ou carimbo da empresa)</w:t>
    </w:r>
  </w:p>
  <w:p w:rsidR="003017C4" w:rsidRDefault="003017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FB" w:rsidRDefault="002344FB">
    <w:pPr>
      <w:pStyle w:val="Cabealho"/>
      <w:framePr w:w="1077" w:h="1474" w:hRule="exact" w:wrap="around" w:vAnchor="page" w:hAnchor="margin" w:y="568" w:anchorLock="1"/>
      <w:shd w:val="solid" w:color="FFFFFF" w:fill="FFFFFF"/>
      <w:tabs>
        <w:tab w:val="clear" w:pos="4419"/>
        <w:tab w:val="clear" w:pos="8838"/>
      </w:tabs>
    </w:pPr>
  </w:p>
  <w:p w:rsidR="002344FB" w:rsidRDefault="002344FB">
    <w:pPr>
      <w:pStyle w:val="Cabealho"/>
      <w:ind w:left="1276"/>
      <w:jc w:val="center"/>
      <w:rPr>
        <w:rFonts w:ascii="Arial" w:hAnsi="Arial"/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180"/>
    <w:multiLevelType w:val="hybridMultilevel"/>
    <w:tmpl w:val="D7E063BE"/>
    <w:lvl w:ilvl="0" w:tplc="30C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47CDB"/>
    <w:multiLevelType w:val="hybridMultilevel"/>
    <w:tmpl w:val="40682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972"/>
    <w:multiLevelType w:val="hybridMultilevel"/>
    <w:tmpl w:val="0DBA0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0B2A"/>
    <w:multiLevelType w:val="hybridMultilevel"/>
    <w:tmpl w:val="F39E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0685"/>
    <w:multiLevelType w:val="hybridMultilevel"/>
    <w:tmpl w:val="E6E2EF08"/>
    <w:lvl w:ilvl="0" w:tplc="9C503FBA">
      <w:start w:val="1"/>
      <w:numFmt w:val="decimal"/>
      <w:lvlText w:val="%1)"/>
      <w:lvlJc w:val="left"/>
      <w:pPr>
        <w:ind w:left="862" w:hanging="720"/>
      </w:pPr>
      <w:rPr>
        <w:rFonts w:hint="default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C"/>
    <w:rsid w:val="00021840"/>
    <w:rsid w:val="000218CB"/>
    <w:rsid w:val="000232AC"/>
    <w:rsid w:val="0004714C"/>
    <w:rsid w:val="000733B8"/>
    <w:rsid w:val="0018604B"/>
    <w:rsid w:val="001E25DC"/>
    <w:rsid w:val="00220020"/>
    <w:rsid w:val="002344FB"/>
    <w:rsid w:val="00263258"/>
    <w:rsid w:val="002A44C2"/>
    <w:rsid w:val="002B107D"/>
    <w:rsid w:val="002C1570"/>
    <w:rsid w:val="002D3D8D"/>
    <w:rsid w:val="003017C4"/>
    <w:rsid w:val="00372F8A"/>
    <w:rsid w:val="003D65B6"/>
    <w:rsid w:val="00406EBA"/>
    <w:rsid w:val="004249BE"/>
    <w:rsid w:val="0047610E"/>
    <w:rsid w:val="0047786E"/>
    <w:rsid w:val="0048601D"/>
    <w:rsid w:val="004B4E2C"/>
    <w:rsid w:val="00501409"/>
    <w:rsid w:val="00523F2E"/>
    <w:rsid w:val="005814D5"/>
    <w:rsid w:val="005D6760"/>
    <w:rsid w:val="00633199"/>
    <w:rsid w:val="00640A32"/>
    <w:rsid w:val="0064189E"/>
    <w:rsid w:val="006533EB"/>
    <w:rsid w:val="0068033B"/>
    <w:rsid w:val="006C13FB"/>
    <w:rsid w:val="007036EC"/>
    <w:rsid w:val="00722EB7"/>
    <w:rsid w:val="007B4A4D"/>
    <w:rsid w:val="007C5DB6"/>
    <w:rsid w:val="008F0FD9"/>
    <w:rsid w:val="00920C27"/>
    <w:rsid w:val="009C1374"/>
    <w:rsid w:val="009D538B"/>
    <w:rsid w:val="00A21F24"/>
    <w:rsid w:val="00A4259E"/>
    <w:rsid w:val="00AB6C16"/>
    <w:rsid w:val="00AC2A2C"/>
    <w:rsid w:val="00AD3D0F"/>
    <w:rsid w:val="00AF55C2"/>
    <w:rsid w:val="00B30320"/>
    <w:rsid w:val="00B564E3"/>
    <w:rsid w:val="00B86517"/>
    <w:rsid w:val="00BC6B74"/>
    <w:rsid w:val="00BD4405"/>
    <w:rsid w:val="00BE0F8E"/>
    <w:rsid w:val="00BF671E"/>
    <w:rsid w:val="00C154D1"/>
    <w:rsid w:val="00C27D8C"/>
    <w:rsid w:val="00CD5DB3"/>
    <w:rsid w:val="00CF1B43"/>
    <w:rsid w:val="00D643F0"/>
    <w:rsid w:val="00E16D92"/>
    <w:rsid w:val="00E23BF3"/>
    <w:rsid w:val="00ED44E2"/>
    <w:rsid w:val="00EE4E66"/>
    <w:rsid w:val="00F322F4"/>
    <w:rsid w:val="00F559D6"/>
    <w:rsid w:val="00F60B7C"/>
    <w:rsid w:val="00F66463"/>
    <w:rsid w:val="00F93CCA"/>
    <w:rsid w:val="00FD21F3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E645F26"/>
  <w15:chartTrackingRefBased/>
  <w15:docId w15:val="{5C2F08D5-8B09-4591-9B48-0247B2B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PargrafodaLista">
    <w:name w:val="List Paragraph"/>
    <w:basedOn w:val="Normal"/>
    <w:uiPriority w:val="34"/>
    <w:qFormat/>
    <w:rsid w:val="00F60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8E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CD5DB3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3017C4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017C4"/>
    <w:rPr>
      <w:rFonts w:ascii="Calibri" w:eastAsiaTheme="minorHAnsi" w:hAnsi="Calibri" w:cs="Consolas"/>
      <w:sz w:val="22"/>
      <w:szCs w:val="21"/>
      <w:lang w:eastAsia="en-US"/>
    </w:rPr>
  </w:style>
  <w:style w:type="table" w:styleId="Tabelacomgrade">
    <w:name w:val="Table Grid"/>
    <w:basedOn w:val="Tabelanormal"/>
    <w:uiPriority w:val="39"/>
    <w:rsid w:val="0030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33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ndisan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os%20Word\Logo_Sindis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Logo_Sindisan</Template>
  <TotalTime>104</TotalTime>
  <Pages>2</Pages>
  <Words>350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SINDISAN</Company>
  <LinksUpToDate>false</LinksUpToDate>
  <CharactersWithSpaces>2321</CharactersWithSpaces>
  <SharedDoc>false</SharedDoc>
  <HLinks>
    <vt:vector size="6" baseType="variant">
      <vt:variant>
        <vt:i4>393312</vt:i4>
      </vt:variant>
      <vt:variant>
        <vt:i4>1025</vt:i4>
      </vt:variant>
      <vt:variant>
        <vt:i4>1025</vt:i4>
      </vt:variant>
      <vt:variant>
        <vt:i4>1</vt:i4>
      </vt:variant>
      <vt:variant>
        <vt:lpwstr>C:\Clipart-04\Logos\Sindisan logo Cor.TIF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Irene Aguiar</cp:lastModifiedBy>
  <cp:revision>55</cp:revision>
  <cp:lastPrinted>2016-07-28T13:06:00Z</cp:lastPrinted>
  <dcterms:created xsi:type="dcterms:W3CDTF">2016-04-05T19:01:00Z</dcterms:created>
  <dcterms:modified xsi:type="dcterms:W3CDTF">2020-11-13T18:27:00Z</dcterms:modified>
</cp:coreProperties>
</file>