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B6" w:rsidRPr="00F51051" w:rsidRDefault="00F51051" w:rsidP="00F93CCA">
      <w:pPr>
        <w:jc w:val="center"/>
        <w:rPr>
          <w:rFonts w:ascii="Verdana" w:hAnsi="Verdana"/>
          <w:b/>
          <w:sz w:val="24"/>
          <w:szCs w:val="24"/>
        </w:rPr>
      </w:pPr>
      <w:r w:rsidRPr="00F51051">
        <w:rPr>
          <w:rFonts w:ascii="Verdana" w:hAnsi="Verdana"/>
          <w:b/>
          <w:sz w:val="24"/>
          <w:szCs w:val="24"/>
        </w:rPr>
        <w:t xml:space="preserve">SOLICITAÇÃO DE </w:t>
      </w:r>
      <w:r w:rsidR="002577D2" w:rsidRPr="002577D2">
        <w:rPr>
          <w:rFonts w:ascii="Verdana" w:hAnsi="Verdana"/>
          <w:b/>
          <w:sz w:val="24"/>
          <w:szCs w:val="24"/>
        </w:rPr>
        <w:t>ALTERAÇÃO DE RESPONSÁVEL TÉCNICO</w:t>
      </w:r>
      <w:r w:rsidRPr="002577D2">
        <w:rPr>
          <w:rFonts w:ascii="Verdana" w:hAnsi="Verdana"/>
          <w:b/>
          <w:sz w:val="24"/>
          <w:szCs w:val="24"/>
        </w:rPr>
        <w:t xml:space="preserve"> - RNTRC</w:t>
      </w:r>
    </w:p>
    <w:p w:rsidR="00F51051" w:rsidRP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7002A1" w:rsidRPr="00FB015A" w:rsidRDefault="00F51051" w:rsidP="00FB015A">
      <w:pPr>
        <w:pStyle w:val="TextosemFormatao"/>
        <w:spacing w:line="276" w:lineRule="auto"/>
        <w:jc w:val="both"/>
        <w:rPr>
          <w:rFonts w:ascii="Verdana" w:hAnsi="Verdana"/>
          <w:sz w:val="24"/>
          <w:szCs w:val="24"/>
        </w:rPr>
      </w:pPr>
      <w:r w:rsidRPr="00F51051">
        <w:rPr>
          <w:rFonts w:ascii="Verdana" w:hAnsi="Verdana"/>
          <w:b/>
          <w:sz w:val="24"/>
          <w:szCs w:val="24"/>
        </w:rPr>
        <w:t>(NOME DA EMPRESA)</w:t>
      </w:r>
      <w:r w:rsidRPr="00F51051">
        <w:rPr>
          <w:rFonts w:ascii="Verdana" w:hAnsi="Verdana"/>
          <w:sz w:val="24"/>
          <w:szCs w:val="24"/>
        </w:rPr>
        <w:t xml:space="preserve">, inscrita no CNPJ nº </w:t>
      </w:r>
      <w:proofErr w:type="spellStart"/>
      <w:r w:rsidRPr="00F51051">
        <w:rPr>
          <w:rFonts w:ascii="Verdana" w:hAnsi="Verdana"/>
          <w:b/>
          <w:sz w:val="24"/>
          <w:szCs w:val="24"/>
        </w:rPr>
        <w:t>xxxxxxxxx</w:t>
      </w:r>
      <w:proofErr w:type="spellEnd"/>
      <w:r w:rsidRPr="00F51051">
        <w:rPr>
          <w:rFonts w:ascii="Verdana" w:hAnsi="Verdana"/>
          <w:sz w:val="24"/>
          <w:szCs w:val="24"/>
        </w:rPr>
        <w:t xml:space="preserve">, neste ato representada por </w:t>
      </w:r>
      <w:r w:rsidRPr="00F51051">
        <w:rPr>
          <w:rFonts w:ascii="Verdana" w:hAnsi="Verdana"/>
          <w:b/>
          <w:sz w:val="24"/>
          <w:szCs w:val="24"/>
        </w:rPr>
        <w:t>(NOME DO RESPONSÁVEL PELA EMPRESA)</w:t>
      </w:r>
      <w:r w:rsidRPr="00F51051">
        <w:rPr>
          <w:rFonts w:ascii="Verdana" w:hAnsi="Verdana"/>
          <w:sz w:val="24"/>
          <w:szCs w:val="24"/>
        </w:rPr>
        <w:t xml:space="preserve">, RG nº </w:t>
      </w:r>
      <w:proofErr w:type="spellStart"/>
      <w:r w:rsidRPr="00F51051">
        <w:rPr>
          <w:rFonts w:ascii="Verdana" w:hAnsi="Verdana"/>
          <w:b/>
          <w:sz w:val="24"/>
          <w:szCs w:val="24"/>
        </w:rPr>
        <w:t>xxxxxx</w:t>
      </w:r>
      <w:proofErr w:type="spellEnd"/>
      <w:r w:rsidRPr="00F51051">
        <w:rPr>
          <w:rFonts w:ascii="Verdana" w:hAnsi="Verdana"/>
          <w:sz w:val="24"/>
          <w:szCs w:val="24"/>
        </w:rPr>
        <w:t xml:space="preserve">, CPF nº </w:t>
      </w:r>
      <w:proofErr w:type="spellStart"/>
      <w:r w:rsidRPr="00F51051">
        <w:rPr>
          <w:rFonts w:ascii="Verdana" w:hAnsi="Verdana"/>
          <w:b/>
          <w:sz w:val="24"/>
          <w:szCs w:val="24"/>
        </w:rPr>
        <w:t>xxxxx</w:t>
      </w:r>
      <w:proofErr w:type="spellEnd"/>
      <w:r w:rsidRPr="00F51051">
        <w:rPr>
          <w:rFonts w:ascii="Verdana" w:hAnsi="Verdana"/>
          <w:sz w:val="24"/>
          <w:szCs w:val="24"/>
        </w:rPr>
        <w:t xml:space="preserve">, vem por meio desta solicitar a </w:t>
      </w:r>
      <w:r w:rsidR="006432DF" w:rsidRPr="00FB015A">
        <w:rPr>
          <w:rFonts w:ascii="Verdana" w:hAnsi="Verdana"/>
          <w:sz w:val="24"/>
          <w:szCs w:val="24"/>
        </w:rPr>
        <w:t>ALTERAÇÃO DO CADASTRO DO RESPONSÁVEL TÉCNICO, conforme dados abaixo:</w:t>
      </w:r>
    </w:p>
    <w:p w:rsidR="006432DF" w:rsidRDefault="006432DF" w:rsidP="00F51051">
      <w:pPr>
        <w:pStyle w:val="TextosemFormatao"/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32DF" w:rsidTr="006432DF">
        <w:trPr>
          <w:trHeight w:val="450"/>
        </w:trPr>
        <w:tc>
          <w:tcPr>
            <w:tcW w:w="10060" w:type="dxa"/>
            <w:vAlign w:val="center"/>
          </w:tcPr>
          <w:p w:rsidR="006432DF" w:rsidRPr="0032707C" w:rsidRDefault="006432DF" w:rsidP="006432DF">
            <w:pPr>
              <w:pStyle w:val="TextosemFormatao"/>
              <w:rPr>
                <w:rFonts w:ascii="Verdana" w:hAnsi="Verdana"/>
                <w:b/>
                <w:sz w:val="24"/>
                <w:szCs w:val="24"/>
              </w:rPr>
            </w:pPr>
            <w:r w:rsidRPr="006432DF">
              <w:rPr>
                <w:rFonts w:ascii="Verdana" w:hAnsi="Verdana"/>
                <w:b/>
                <w:sz w:val="24"/>
                <w:szCs w:val="24"/>
              </w:rPr>
              <w:t>NOME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  <w:tr w:rsidR="006432DF" w:rsidTr="006432DF">
        <w:trPr>
          <w:trHeight w:val="415"/>
        </w:trPr>
        <w:tc>
          <w:tcPr>
            <w:tcW w:w="10060" w:type="dxa"/>
            <w:vAlign w:val="center"/>
          </w:tcPr>
          <w:p w:rsidR="006432DF" w:rsidRDefault="006432DF" w:rsidP="006432DF">
            <w:pPr>
              <w:pStyle w:val="TextosemFormatao"/>
              <w:rPr>
                <w:rFonts w:ascii="Verdana" w:hAnsi="Verdana"/>
                <w:sz w:val="24"/>
                <w:szCs w:val="24"/>
              </w:rPr>
            </w:pPr>
            <w:r w:rsidRPr="006432DF">
              <w:rPr>
                <w:rFonts w:ascii="Verdana" w:hAnsi="Verdana"/>
                <w:b/>
                <w:sz w:val="24"/>
                <w:szCs w:val="24"/>
              </w:rPr>
              <w:t>CPF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</w:tbl>
    <w:p w:rsidR="007002A1" w:rsidRDefault="007002A1" w:rsidP="00F51051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6432DF" w:rsidRPr="00F51051" w:rsidRDefault="006432DF" w:rsidP="00F51051">
      <w:pPr>
        <w:pStyle w:val="TextosemFormata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Obs.</w:t>
      </w:r>
      <w:r w:rsidR="00EE4C5E">
        <w:rPr>
          <w:rFonts w:ascii="Verdana" w:hAnsi="Verdana"/>
          <w:sz w:val="24"/>
          <w:szCs w:val="24"/>
        </w:rPr>
        <w:t xml:space="preserve">: Obrigatória a apresentação da cópia do CPF e do </w:t>
      </w:r>
      <w:r>
        <w:rPr>
          <w:rFonts w:ascii="Verdana" w:hAnsi="Verdana"/>
          <w:sz w:val="24"/>
          <w:szCs w:val="24"/>
        </w:rPr>
        <w:t>certificado do Curso de Responsável Técnico, conforme Resolução nº 4.799/2015.</w:t>
      </w:r>
    </w:p>
    <w:p w:rsidR="0032707C" w:rsidRPr="00F51051" w:rsidRDefault="0032707C" w:rsidP="00F51051">
      <w:pPr>
        <w:pStyle w:val="TextosemFormatao"/>
        <w:rPr>
          <w:rFonts w:ascii="Verdana" w:hAnsi="Verdana"/>
          <w:sz w:val="24"/>
          <w:szCs w:val="24"/>
        </w:rPr>
      </w:pPr>
    </w:p>
    <w:p w:rsidR="006432DF" w:rsidRDefault="006432DF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Pr="00F51051" w:rsidRDefault="006432DF" w:rsidP="00F51051">
      <w:pPr>
        <w:pStyle w:val="TextosemFormata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F51051" w:rsidRPr="00F51051">
        <w:rPr>
          <w:rFonts w:ascii="Verdana" w:hAnsi="Verdana"/>
          <w:sz w:val="24"/>
          <w:szCs w:val="24"/>
        </w:rPr>
        <w:t>Local e data</w:t>
      </w:r>
      <w:r>
        <w:rPr>
          <w:rFonts w:ascii="Verdana" w:hAnsi="Verdana"/>
          <w:sz w:val="24"/>
          <w:szCs w:val="24"/>
        </w:rPr>
        <w:t>)</w:t>
      </w:r>
    </w:p>
    <w:p w:rsid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776768" w:rsidRDefault="00776768" w:rsidP="00F51051">
      <w:pPr>
        <w:pStyle w:val="TextosemFormatao"/>
        <w:rPr>
          <w:rFonts w:ascii="Verdana" w:hAnsi="Verdana"/>
          <w:sz w:val="24"/>
          <w:szCs w:val="24"/>
        </w:rPr>
      </w:pPr>
    </w:p>
    <w:p w:rsidR="006432DF" w:rsidRPr="00F51051" w:rsidRDefault="006432DF" w:rsidP="00F51051">
      <w:pPr>
        <w:pStyle w:val="TextosemFormatao"/>
        <w:rPr>
          <w:rFonts w:ascii="Verdana" w:hAnsi="Verdana"/>
          <w:sz w:val="24"/>
          <w:szCs w:val="24"/>
        </w:rPr>
      </w:pPr>
    </w:p>
    <w:p w:rsidR="00F51051" w:rsidRPr="00776768" w:rsidRDefault="00F51051" w:rsidP="00776768">
      <w:pPr>
        <w:pStyle w:val="TextosemFormatao"/>
        <w:jc w:val="center"/>
        <w:rPr>
          <w:rFonts w:ascii="Verdana" w:hAnsi="Verdana"/>
          <w:b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(</w:t>
      </w:r>
      <w:proofErr w:type="gramStart"/>
      <w:r w:rsidRPr="00776768">
        <w:rPr>
          <w:rFonts w:ascii="Verdana" w:hAnsi="Verdana"/>
          <w:b/>
          <w:sz w:val="24"/>
          <w:szCs w:val="24"/>
        </w:rPr>
        <w:t>assinatura</w:t>
      </w:r>
      <w:proofErr w:type="gramEnd"/>
      <w:r w:rsidR="00776768" w:rsidRPr="00776768">
        <w:rPr>
          <w:rFonts w:ascii="Verdana" w:hAnsi="Verdana"/>
          <w:b/>
          <w:sz w:val="24"/>
          <w:szCs w:val="24"/>
        </w:rPr>
        <w:t xml:space="preserve"> do responsável pela empresa</w:t>
      </w:r>
      <w:r w:rsidR="0032707C">
        <w:rPr>
          <w:rFonts w:ascii="Verdana" w:hAnsi="Verdana"/>
          <w:b/>
          <w:sz w:val="24"/>
          <w:szCs w:val="24"/>
        </w:rPr>
        <w:t xml:space="preserve"> ou do procurador</w:t>
      </w:r>
      <w:r w:rsidRPr="00776768">
        <w:rPr>
          <w:rFonts w:ascii="Verdana" w:hAnsi="Verdana"/>
          <w:b/>
          <w:sz w:val="24"/>
          <w:szCs w:val="24"/>
        </w:rPr>
        <w:t>)</w:t>
      </w:r>
    </w:p>
    <w:p w:rsidR="00F51051" w:rsidRPr="00F51051" w:rsidRDefault="00F51051" w:rsidP="00776768">
      <w:pPr>
        <w:pStyle w:val="TextosemFormatao"/>
        <w:jc w:val="center"/>
        <w:rPr>
          <w:rFonts w:ascii="Verdana" w:hAnsi="Verdana"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NOME DA EMPRESA</w:t>
      </w:r>
    </w:p>
    <w:p w:rsidR="00F51051" w:rsidRDefault="00F51051" w:rsidP="00F51051">
      <w:pPr>
        <w:pStyle w:val="TextosemFormatao"/>
        <w:rPr>
          <w:rFonts w:ascii="Verdana" w:hAnsi="Verdana"/>
          <w:sz w:val="24"/>
          <w:szCs w:val="24"/>
        </w:rPr>
      </w:pPr>
    </w:p>
    <w:p w:rsidR="003A0811" w:rsidRPr="00F51051" w:rsidRDefault="003A0811" w:rsidP="00F51051">
      <w:pPr>
        <w:pStyle w:val="TextosemFormatao"/>
        <w:rPr>
          <w:rFonts w:ascii="Verdana" w:hAnsi="Verdana"/>
          <w:sz w:val="24"/>
          <w:szCs w:val="24"/>
        </w:rPr>
      </w:pPr>
    </w:p>
    <w:p w:rsidR="00E77252" w:rsidRDefault="00E77252" w:rsidP="00E77252">
      <w:pPr>
        <w:pStyle w:val="TextosemFormatao"/>
        <w:rPr>
          <w:rFonts w:ascii="Verdana" w:hAnsi="Verdana"/>
          <w:sz w:val="24"/>
          <w:szCs w:val="24"/>
        </w:rPr>
      </w:pPr>
    </w:p>
    <w:p w:rsidR="006432DF" w:rsidRDefault="006432DF" w:rsidP="00E77252">
      <w:pPr>
        <w:pStyle w:val="TextosemFormata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432DF" w:rsidSect="004A17ED">
      <w:headerReference w:type="default" r:id="rId7"/>
      <w:footerReference w:type="default" r:id="rId8"/>
      <w:pgSz w:w="11907" w:h="16840" w:code="9"/>
      <w:pgMar w:top="1985" w:right="708" w:bottom="851" w:left="1134" w:header="567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58" w:rsidRDefault="00263258">
      <w:pPr>
        <w:spacing w:after="0" w:line="240" w:lineRule="auto"/>
      </w:pPr>
      <w:r>
        <w:separator/>
      </w:r>
    </w:p>
  </w:endnote>
  <w:endnote w:type="continuationSeparator" w:id="0">
    <w:p w:rsidR="00263258" w:rsidRDefault="002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DA" w:rsidRDefault="00F01CDA" w:rsidP="00F01CDA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proofErr w:type="spellStart"/>
    <w:r>
      <w:rPr>
        <w:rFonts w:ascii="Arial" w:hAnsi="Arial" w:cs="Arial"/>
        <w:b/>
        <w:bCs/>
        <w:spacing w:val="-2"/>
        <w:sz w:val="16"/>
      </w:rPr>
      <w:t>Tel</w:t>
    </w:r>
    <w:proofErr w:type="spellEnd"/>
    <w:r>
      <w:rPr>
        <w:rFonts w:ascii="Arial" w:hAnsi="Arial" w:cs="Arial"/>
        <w:b/>
        <w:bCs/>
        <w:spacing w:val="-2"/>
        <w:sz w:val="16"/>
      </w:rPr>
      <w:t xml:space="preserve">: </w:t>
    </w:r>
    <w:r>
      <w:rPr>
        <w:rFonts w:ascii="Arial" w:hAnsi="Arial"/>
        <w:b/>
        <w:spacing w:val="-2"/>
        <w:sz w:val="16"/>
      </w:rPr>
      <w:t xml:space="preserve">(13) 2101-4745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>
      <w:rPr>
        <w:rFonts w:ascii="Wingdings" w:hAnsi="Wingdings"/>
        <w:spacing w:val="-2"/>
        <w:sz w:val="16"/>
      </w:rPr>
      <w:t></w:t>
    </w:r>
    <w:r>
      <w:rPr>
        <w:rFonts w:ascii="Arial" w:hAnsi="Arial"/>
        <w:b/>
        <w:spacing w:val="-2"/>
        <w:sz w:val="16"/>
        <w:u w:val="single"/>
      </w:rPr>
      <w:t>administrativo@sindisan.com.br</w:t>
    </w:r>
  </w:p>
  <w:p w:rsidR="00F01CDA" w:rsidRDefault="00F01CDA">
    <w:pPr>
      <w:pStyle w:val="Rodap"/>
    </w:pPr>
  </w:p>
  <w:p w:rsidR="00F01CDA" w:rsidRDefault="00F01C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58" w:rsidRDefault="00263258">
      <w:pPr>
        <w:spacing w:after="0" w:line="240" w:lineRule="auto"/>
      </w:pPr>
      <w:r>
        <w:separator/>
      </w:r>
    </w:p>
  </w:footnote>
  <w:footnote w:type="continuationSeparator" w:id="0">
    <w:p w:rsidR="00263258" w:rsidRDefault="002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30" w:rsidRPr="00370230" w:rsidRDefault="00370230" w:rsidP="00370230">
    <w:pPr>
      <w:pStyle w:val="TextosemFormatao"/>
      <w:jc w:val="center"/>
      <w:rPr>
        <w:color w:val="FF0000"/>
        <w:sz w:val="30"/>
      </w:rPr>
    </w:pPr>
    <w:r>
      <w:rPr>
        <w:color w:val="FF0000"/>
        <w:sz w:val="30"/>
      </w:rPr>
      <w:t>(P</w:t>
    </w:r>
    <w:r w:rsidRPr="00370230">
      <w:rPr>
        <w:color w:val="FF0000"/>
        <w:sz w:val="30"/>
      </w:rPr>
      <w:t>apel timbrado ou carimbo da empresa)</w:t>
    </w:r>
  </w:p>
  <w:p w:rsidR="002344FB" w:rsidRDefault="002344FB" w:rsidP="00370230">
    <w:pPr>
      <w:pStyle w:val="Cabealho"/>
      <w:ind w:left="1276"/>
      <w:jc w:val="center"/>
      <w:rPr>
        <w:rFonts w:ascii="Arial" w:hAnsi="Arial"/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180"/>
    <w:multiLevelType w:val="hybridMultilevel"/>
    <w:tmpl w:val="D7E063BE"/>
    <w:lvl w:ilvl="0" w:tplc="30C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29F"/>
    <w:multiLevelType w:val="hybridMultilevel"/>
    <w:tmpl w:val="DD56C14E"/>
    <w:lvl w:ilvl="0" w:tplc="6AB89CC6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416E62"/>
    <w:multiLevelType w:val="hybridMultilevel"/>
    <w:tmpl w:val="ACB084C8"/>
    <w:lvl w:ilvl="0" w:tplc="4B8A59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0BAE"/>
    <w:multiLevelType w:val="hybridMultilevel"/>
    <w:tmpl w:val="877C4208"/>
    <w:lvl w:ilvl="0" w:tplc="BEB47AFA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F47CDB"/>
    <w:multiLevelType w:val="hybridMultilevel"/>
    <w:tmpl w:val="46D27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B0B2A"/>
    <w:multiLevelType w:val="hybridMultilevel"/>
    <w:tmpl w:val="F39E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7C8"/>
    <w:multiLevelType w:val="hybridMultilevel"/>
    <w:tmpl w:val="A7B42B44"/>
    <w:lvl w:ilvl="0" w:tplc="FB06A36A">
      <w:start w:val="3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685"/>
    <w:multiLevelType w:val="hybridMultilevel"/>
    <w:tmpl w:val="E6E2EF08"/>
    <w:lvl w:ilvl="0" w:tplc="9C503FBA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C"/>
    <w:rsid w:val="00066477"/>
    <w:rsid w:val="000733B8"/>
    <w:rsid w:val="00080FFC"/>
    <w:rsid w:val="00186D7F"/>
    <w:rsid w:val="001E25DC"/>
    <w:rsid w:val="00220020"/>
    <w:rsid w:val="002344FB"/>
    <w:rsid w:val="002577D2"/>
    <w:rsid w:val="00263258"/>
    <w:rsid w:val="002A44C2"/>
    <w:rsid w:val="002B107D"/>
    <w:rsid w:val="002D3D8D"/>
    <w:rsid w:val="0032707C"/>
    <w:rsid w:val="00370230"/>
    <w:rsid w:val="003A0811"/>
    <w:rsid w:val="003D65B6"/>
    <w:rsid w:val="00406EBA"/>
    <w:rsid w:val="004627D2"/>
    <w:rsid w:val="0048601D"/>
    <w:rsid w:val="004A17ED"/>
    <w:rsid w:val="004B4E2C"/>
    <w:rsid w:val="004F12E6"/>
    <w:rsid w:val="005814D5"/>
    <w:rsid w:val="005D6760"/>
    <w:rsid w:val="006365AD"/>
    <w:rsid w:val="00640A32"/>
    <w:rsid w:val="006432DF"/>
    <w:rsid w:val="006533EB"/>
    <w:rsid w:val="0068033B"/>
    <w:rsid w:val="006C13FB"/>
    <w:rsid w:val="007002A1"/>
    <w:rsid w:val="007036EC"/>
    <w:rsid w:val="00722EB7"/>
    <w:rsid w:val="00776768"/>
    <w:rsid w:val="007B4A4D"/>
    <w:rsid w:val="007C5DB6"/>
    <w:rsid w:val="00920C27"/>
    <w:rsid w:val="009D538B"/>
    <w:rsid w:val="00A21F24"/>
    <w:rsid w:val="00A4259E"/>
    <w:rsid w:val="00AB6C16"/>
    <w:rsid w:val="00AF55C2"/>
    <w:rsid w:val="00B0704C"/>
    <w:rsid w:val="00B30320"/>
    <w:rsid w:val="00B86517"/>
    <w:rsid w:val="00BC686F"/>
    <w:rsid w:val="00BC6B74"/>
    <w:rsid w:val="00BE0F8E"/>
    <w:rsid w:val="00C154D1"/>
    <w:rsid w:val="00CF1B43"/>
    <w:rsid w:val="00D643F0"/>
    <w:rsid w:val="00E16D92"/>
    <w:rsid w:val="00E23BF3"/>
    <w:rsid w:val="00E77252"/>
    <w:rsid w:val="00ED44E2"/>
    <w:rsid w:val="00EE4C5E"/>
    <w:rsid w:val="00EE4E66"/>
    <w:rsid w:val="00F01CDA"/>
    <w:rsid w:val="00F322F4"/>
    <w:rsid w:val="00F51051"/>
    <w:rsid w:val="00F60B7C"/>
    <w:rsid w:val="00F93CCA"/>
    <w:rsid w:val="00FB015A"/>
    <w:rsid w:val="00FD21F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C2F08D5-8B09-4591-9B48-0247B2B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F60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8E"/>
    <w:rPr>
      <w:rFonts w:ascii="Segoe UI" w:eastAsia="Calibri" w:hAnsi="Segoe UI" w:cs="Segoe UI"/>
      <w:sz w:val="18"/>
      <w:szCs w:val="1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F51051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1051"/>
    <w:rPr>
      <w:rFonts w:ascii="Calibri" w:eastAsiaTheme="minorHAnsi" w:hAnsi="Calibri" w:cs="Consolas"/>
      <w:sz w:val="22"/>
      <w:szCs w:val="21"/>
      <w:lang w:eastAsia="en-US"/>
    </w:rPr>
  </w:style>
  <w:style w:type="table" w:styleId="Tabelacomgrade">
    <w:name w:val="Table Grid"/>
    <w:basedOn w:val="Tabelanormal"/>
    <w:uiPriority w:val="39"/>
    <w:rsid w:val="0063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1C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os%20Word\Logo_Sindis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Logo_Sindisan</Template>
  <TotalTime>8</TotalTime>
  <Pages>1</Pages>
  <Words>82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SINDISAN</Company>
  <LinksUpToDate>false</LinksUpToDate>
  <CharactersWithSpaces>544</CharactersWithSpaces>
  <SharedDoc>false</SharedDoc>
  <HLinks>
    <vt:vector size="6" baseType="variant">
      <vt:variant>
        <vt:i4>393312</vt:i4>
      </vt:variant>
      <vt:variant>
        <vt:i4>1025</vt:i4>
      </vt:variant>
      <vt:variant>
        <vt:i4>1025</vt:i4>
      </vt:variant>
      <vt:variant>
        <vt:i4>1</vt:i4>
      </vt:variant>
      <vt:variant>
        <vt:lpwstr>C:\Clipart-04\Logos\Sindisan logo Cor.TIF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Irene Aguiar</cp:lastModifiedBy>
  <cp:revision>8</cp:revision>
  <cp:lastPrinted>2016-07-28T13:06:00Z</cp:lastPrinted>
  <dcterms:created xsi:type="dcterms:W3CDTF">2017-05-15T13:00:00Z</dcterms:created>
  <dcterms:modified xsi:type="dcterms:W3CDTF">2020-12-08T17:32:00Z</dcterms:modified>
</cp:coreProperties>
</file>